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EFD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614072E2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D722667" wp14:editId="4F3836E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4356D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57A02869" w14:textId="77777777" w:rsidTr="00751EEA">
        <w:tc>
          <w:tcPr>
            <w:tcW w:w="4810" w:type="dxa"/>
          </w:tcPr>
          <w:p w14:paraId="6B024A9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51F4ABAB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326AADA4" w14:textId="3BD4D616" w:rsidR="00832392" w:rsidRPr="00062C8D" w:rsidRDefault="0082424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ΓΕΛ ΚΡΥΟΝΕΡΙΟΥ</w:t>
            </w:r>
          </w:p>
          <w:p w14:paraId="4194435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FE86DD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2CAE05E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7C0E5B6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4DD45AE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6B1030C" w14:textId="2BB052C0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24241">
              <w:rPr>
                <w:rFonts w:asciiTheme="minorHAnsi" w:hAnsiTheme="minorHAnsi" w:cs="Times New Roman"/>
                <w:b/>
              </w:rPr>
              <w:t>: 23/3/2023</w:t>
            </w:r>
          </w:p>
          <w:p w14:paraId="2C5F1B1E" w14:textId="06A59C0D" w:rsidR="00832392" w:rsidRPr="00062C8D" w:rsidRDefault="00832392" w:rsidP="00824241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824241">
              <w:rPr>
                <w:rFonts w:asciiTheme="minorHAnsi" w:hAnsiTheme="minorHAnsi" w:cs="Times New Roman"/>
                <w:b/>
              </w:rPr>
              <w:t>: 145</w:t>
            </w:r>
          </w:p>
        </w:tc>
      </w:tr>
    </w:tbl>
    <w:p w14:paraId="363B2E2B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24DDE523" w14:textId="77777777" w:rsidTr="00AE77A8">
        <w:trPr>
          <w:trHeight w:val="271"/>
        </w:trPr>
        <w:tc>
          <w:tcPr>
            <w:tcW w:w="542" w:type="dxa"/>
          </w:tcPr>
          <w:p w14:paraId="1767024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5CF7C1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63D95D51" w14:textId="5E42CCDF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824241">
              <w:rPr>
                <w:rFonts w:asciiTheme="minorHAnsi" w:hAnsiTheme="minorHAnsi" w:cs="Times New Roman"/>
                <w:b/>
              </w:rPr>
              <w:t>ΓΕΛ ΚΡΥΟΝΕΡΙΟΥ</w:t>
            </w:r>
          </w:p>
        </w:tc>
      </w:tr>
      <w:tr w:rsidR="002A7CFA" w:rsidRPr="00062C8D" w14:paraId="5558894D" w14:textId="77777777" w:rsidTr="00AE77A8">
        <w:trPr>
          <w:trHeight w:val="458"/>
        </w:trPr>
        <w:tc>
          <w:tcPr>
            <w:tcW w:w="542" w:type="dxa"/>
          </w:tcPr>
          <w:p w14:paraId="6FAC3B1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3D63D73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A444E8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8E877DA" w14:textId="77777777" w:rsidR="00824241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ΡΩΜΗ ( 4 ΗΜΕΡΕΣ-3 ΝΥΧΤΕΣ ) ΣΤΟ ΔΙΑΣΤΗΜΑ ΜΕΤΑΞΥ 28/4/2023-9/5/2023. </w:t>
            </w:r>
          </w:p>
          <w:p w14:paraId="6986041C" w14:textId="4804F43D" w:rsidR="00966FF2" w:rsidRPr="00062C8D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 ΠΕΡΙΛΑΜΒΑΝΟΝΤΑΙ ΤΟ ΠΟΛΥ 3 ΕΡΓΑΣΙΜΕΣ ΗΜΕΡΕΣ ΚΑΙ ΤΟΥΛΑΧΙΣΤΟΝ ΕΝΑ ΣΑΒΒΑΤΟ Ή ΜΙΑ ΚΥΡΙΑΚΗ Ή ΚΑΙ ΟΛΟΚΛΗΡΟ ΣΑΒΒΑΤΟΚΥΡΙΑΚΟ</w:t>
            </w:r>
            <w:r w:rsidR="00876A16">
              <w:rPr>
                <w:rFonts w:asciiTheme="minorHAnsi" w:hAnsiTheme="minorHAnsi" w:cs="Times New Roman"/>
                <w:b/>
              </w:rPr>
              <w:t>!</w:t>
            </w:r>
          </w:p>
        </w:tc>
      </w:tr>
      <w:tr w:rsidR="002A7CFA" w:rsidRPr="00062C8D" w14:paraId="34DF142E" w14:textId="77777777" w:rsidTr="00AE77A8">
        <w:trPr>
          <w:trHeight w:val="458"/>
        </w:trPr>
        <w:tc>
          <w:tcPr>
            <w:tcW w:w="542" w:type="dxa"/>
          </w:tcPr>
          <w:p w14:paraId="409834B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2A2B90A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6459EC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68DE57E6" w14:textId="714C2559" w:rsidR="00966FF2" w:rsidRPr="00062C8D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13-15 ΜΑΘΗΤΕΣ ΚΑΙ ΔΥΟ ΚΑΘΗΓΗΤΕΣ</w:t>
            </w:r>
          </w:p>
        </w:tc>
      </w:tr>
      <w:tr w:rsidR="002A7CFA" w:rsidRPr="00062C8D" w14:paraId="0319D8E9" w14:textId="77777777" w:rsidTr="00AE77A8">
        <w:trPr>
          <w:trHeight w:val="458"/>
        </w:trPr>
        <w:tc>
          <w:tcPr>
            <w:tcW w:w="542" w:type="dxa"/>
          </w:tcPr>
          <w:p w14:paraId="6D160BB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01CB5D1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1C01D3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4326C139" w14:textId="011A9A10" w:rsidR="00966FF2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 ( ΑΝΑΧΩΡΗΣΗ:</w:t>
            </w:r>
            <w:r w:rsidR="00876A16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ΠΡΩΙΝΗ – ΕΠΙΣΤΡΟΦΗ ΑΠΟΓΕΥΜΑΤΙΝΗ Ή ΒΡΑΔΙΝΗ )</w:t>
            </w:r>
          </w:p>
          <w:p w14:paraId="722EA917" w14:textId="542720D0" w:rsidR="00824241" w:rsidRPr="00062C8D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 ΑΠΟ ΚΑΙ ΠΡΟΣ ΤΑ ΑΕΡΟΔΡΟΜΙΑ</w:t>
            </w:r>
          </w:p>
        </w:tc>
      </w:tr>
      <w:tr w:rsidR="002A7CFA" w:rsidRPr="00062C8D" w14:paraId="78252C2F" w14:textId="77777777" w:rsidTr="00AE77A8">
        <w:trPr>
          <w:trHeight w:val="933"/>
        </w:trPr>
        <w:tc>
          <w:tcPr>
            <w:tcW w:w="542" w:type="dxa"/>
          </w:tcPr>
          <w:p w14:paraId="11A3185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38EAB10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E974DF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D95C096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650A108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6B81AE0E" w14:textId="77777777" w:rsidR="00966FF2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4 ΑΣΤΕΡΩΝ ΜΕ ΗΜΙΔΙΑΤΡΟΦΗ.</w:t>
            </w:r>
          </w:p>
          <w:p w14:paraId="4E283925" w14:textId="5DBA44D0" w:rsidR="00824241" w:rsidRPr="00062C8D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 ΜΟΝΟΚΛΙΝΑ ΓΙΑ ΤΟΥΣ ΚΑΘΗΓΗΤΕΣ</w:t>
            </w:r>
            <w:r w:rsidR="00876A16">
              <w:rPr>
                <w:rFonts w:asciiTheme="minorHAnsi" w:hAnsiTheme="minorHAnsi" w:cs="Times New Roman"/>
                <w:b/>
              </w:rPr>
              <w:t>, ΔΙΚΛΙΝΑ ΚΑΙ ΤΡΙΚΛΙΝΑ ΓΙΑ ΤΟΥΣ ΜΑΘΗΤΕΣ.</w:t>
            </w:r>
          </w:p>
        </w:tc>
      </w:tr>
      <w:tr w:rsidR="002A7CFA" w:rsidRPr="00062C8D" w14:paraId="16B6F081" w14:textId="77777777" w:rsidTr="00AE77A8">
        <w:trPr>
          <w:trHeight w:val="458"/>
        </w:trPr>
        <w:tc>
          <w:tcPr>
            <w:tcW w:w="542" w:type="dxa"/>
          </w:tcPr>
          <w:p w14:paraId="451D0EE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06D2335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908BF5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6FA1368F" w14:textId="52A93BB8" w:rsidR="00966FF2" w:rsidRPr="00062C8D" w:rsidRDefault="00876A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ΕΛΛΗΝΟΦΩΝΗ ΞΕΝΑΓΗΣΗ ΚΑΙ ΠΡΟΚΡΑΤΗΣΗ ΣΤΑ ΜΟΥΣΕΙΑ ΤΟΥ ΒΑΤΙΚΑΝΟΥ!</w:t>
            </w:r>
          </w:p>
        </w:tc>
      </w:tr>
      <w:tr w:rsidR="002A7CFA" w:rsidRPr="00062C8D" w14:paraId="308E8FAB" w14:textId="77777777" w:rsidTr="00AE77A8">
        <w:trPr>
          <w:trHeight w:val="458"/>
        </w:trPr>
        <w:tc>
          <w:tcPr>
            <w:tcW w:w="542" w:type="dxa"/>
          </w:tcPr>
          <w:p w14:paraId="033555B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3026009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3CF1295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0ACB33CA" w14:textId="01EBE97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6FF08EF" w14:textId="77777777" w:rsidTr="00AE77A8">
        <w:trPr>
          <w:trHeight w:val="458"/>
        </w:trPr>
        <w:tc>
          <w:tcPr>
            <w:tcW w:w="542" w:type="dxa"/>
          </w:tcPr>
          <w:p w14:paraId="682A714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F49A38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713B5A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A2DB82B" w14:textId="5FA06D98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865EC5F" w14:textId="77777777" w:rsidTr="00AE77A8">
        <w:trPr>
          <w:trHeight w:val="458"/>
        </w:trPr>
        <w:tc>
          <w:tcPr>
            <w:tcW w:w="542" w:type="dxa"/>
          </w:tcPr>
          <w:p w14:paraId="6106A55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5701153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5F98352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D3AEB6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D00C40F" w14:textId="77777777" w:rsidTr="00AE77A8">
        <w:trPr>
          <w:trHeight w:val="458"/>
        </w:trPr>
        <w:tc>
          <w:tcPr>
            <w:tcW w:w="542" w:type="dxa"/>
          </w:tcPr>
          <w:p w14:paraId="4929A81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E22614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67FBDD3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461F4F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2008CD4" w14:textId="77777777" w:rsidTr="00AE77A8">
        <w:trPr>
          <w:trHeight w:val="458"/>
        </w:trPr>
        <w:tc>
          <w:tcPr>
            <w:tcW w:w="542" w:type="dxa"/>
          </w:tcPr>
          <w:p w14:paraId="216E631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22DC5C13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AC4FBE5" w14:textId="41863656" w:rsidR="00966FF2" w:rsidRPr="00062C8D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28/3/2023 10:30</w:t>
            </w:r>
          </w:p>
        </w:tc>
      </w:tr>
      <w:tr w:rsidR="002A7CFA" w:rsidRPr="00062C8D" w14:paraId="5B642580" w14:textId="77777777" w:rsidTr="00AE77A8">
        <w:trPr>
          <w:trHeight w:val="288"/>
        </w:trPr>
        <w:tc>
          <w:tcPr>
            <w:tcW w:w="542" w:type="dxa"/>
          </w:tcPr>
          <w:p w14:paraId="1A279EF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D0A76F8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1582F0FF" w14:textId="584657F9" w:rsidR="00966FF2" w:rsidRPr="00062C8D" w:rsidRDefault="00824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28/3/2023 11:</w:t>
            </w:r>
            <w:r w:rsidR="00876A16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14:paraId="2BFF888D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5265607" w14:textId="40345135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</w:p>
    <w:p w14:paraId="321C310D" w14:textId="7300A6B1" w:rsidR="00824241" w:rsidRPr="00062C8D" w:rsidRDefault="00824241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ΓΙΑΤΖΑΚΗΣ ΠΕΤΡΟΣ</w:t>
      </w:r>
    </w:p>
    <w:p w14:paraId="2ABF04FD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D2F2B75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5A327A2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2F343CB5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0209B0D8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8D1EDB7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38995582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19801">
    <w:abstractNumId w:val="3"/>
  </w:num>
  <w:num w:numId="2" w16cid:durableId="1102261250">
    <w:abstractNumId w:val="1"/>
  </w:num>
  <w:num w:numId="3" w16cid:durableId="233441638">
    <w:abstractNumId w:val="0"/>
  </w:num>
  <w:num w:numId="4" w16cid:durableId="1292056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1EE6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24241"/>
    <w:rsid w:val="00832392"/>
    <w:rsid w:val="00837A5B"/>
    <w:rsid w:val="00853123"/>
    <w:rsid w:val="00862905"/>
    <w:rsid w:val="008716D6"/>
    <w:rsid w:val="00876A1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60AE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DF76C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petros</cp:lastModifiedBy>
  <cp:revision>2</cp:revision>
  <cp:lastPrinted>2014-01-07T11:46:00Z</cp:lastPrinted>
  <dcterms:created xsi:type="dcterms:W3CDTF">2023-03-23T07:59:00Z</dcterms:created>
  <dcterms:modified xsi:type="dcterms:W3CDTF">2023-03-23T07:59:00Z</dcterms:modified>
</cp:coreProperties>
</file>